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A9" w:rsidRDefault="008B1B8B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-918843</wp:posOffset>
            </wp:positionH>
            <wp:positionV relativeFrom="paragraph">
              <wp:posOffset>147959</wp:posOffset>
            </wp:positionV>
            <wp:extent cx="7633968" cy="2611370"/>
            <wp:effectExtent l="0" t="0" r="5082" b="0"/>
            <wp:wrapNone/>
            <wp:docPr id="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33968" cy="26113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748A9" w:rsidRDefault="007748A9"/>
    <w:p w:rsidR="007748A9" w:rsidRDefault="007748A9"/>
    <w:p w:rsidR="007748A9" w:rsidRDefault="007748A9"/>
    <w:p w:rsidR="007748A9" w:rsidRDefault="007748A9"/>
    <w:p w:rsidR="007748A9" w:rsidRDefault="007748A9"/>
    <w:p w:rsidR="007748A9" w:rsidRDefault="007748A9"/>
    <w:p w:rsidR="007748A9" w:rsidRDefault="007748A9"/>
    <w:p w:rsidR="007748A9" w:rsidRDefault="007748A9">
      <w:pPr>
        <w:spacing w:line="240" w:lineRule="auto"/>
        <w:rPr>
          <w:sz w:val="28"/>
        </w:rPr>
      </w:pPr>
    </w:p>
    <w:p w:rsidR="007748A9" w:rsidRDefault="008B1B8B">
      <w:pPr>
        <w:spacing w:line="240" w:lineRule="auto"/>
        <w:rPr>
          <w:sz w:val="28"/>
        </w:rPr>
      </w:pPr>
      <w:r>
        <w:rPr>
          <w:sz w:val="28"/>
        </w:rPr>
        <w:t>Poštovani roditelji,</w:t>
      </w:r>
    </w:p>
    <w:p w:rsidR="007748A9" w:rsidRDefault="008B1B8B">
      <w:pPr>
        <w:spacing w:line="240" w:lineRule="auto"/>
        <w:rPr>
          <w:sz w:val="28"/>
        </w:rPr>
      </w:pPr>
      <w:r>
        <w:rPr>
          <w:sz w:val="28"/>
        </w:rPr>
        <w:t xml:space="preserve">nakon što ste svoje dijete prijavili u školi, trebate se predbilježiti i za termin za pregled kod školskog liječnika. Pred prijave za termin možete </w:t>
      </w:r>
      <w:r>
        <w:rPr>
          <w:sz w:val="28"/>
        </w:rPr>
        <w:t xml:space="preserve">učiniti na način da nam pošaljete e-mail sa slijedećim podatcima : </w:t>
      </w:r>
    </w:p>
    <w:p w:rsidR="007748A9" w:rsidRDefault="008B1B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FF0000"/>
          <w:sz w:val="28"/>
        </w:rPr>
      </w:pPr>
      <w:r>
        <w:rPr>
          <w:color w:val="FF0000"/>
          <w:sz w:val="28"/>
        </w:rPr>
        <w:t>IME I PREZIME DJETETA</w:t>
      </w:r>
    </w:p>
    <w:p w:rsidR="007748A9" w:rsidRDefault="008B1B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FF0000"/>
          <w:sz w:val="28"/>
        </w:rPr>
      </w:pPr>
      <w:r>
        <w:rPr>
          <w:color w:val="FF0000"/>
          <w:sz w:val="28"/>
        </w:rPr>
        <w:t>DATUM ROĐENJA I OIB DJETETA</w:t>
      </w:r>
    </w:p>
    <w:p w:rsidR="007748A9" w:rsidRDefault="008B1B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FF0000"/>
          <w:sz w:val="28"/>
        </w:rPr>
      </w:pPr>
      <w:r>
        <w:rPr>
          <w:color w:val="FF0000"/>
          <w:sz w:val="28"/>
        </w:rPr>
        <w:t>IME LIJEČNIKA (PEDIJATRA) KOD KOJEG SE DIJETE LIJEČI</w:t>
      </w:r>
    </w:p>
    <w:p w:rsidR="007748A9" w:rsidRDefault="008B1B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VAŠ KONTAKT TELEFON  </w:t>
      </w:r>
    </w:p>
    <w:p w:rsidR="007748A9" w:rsidRDefault="008B1B8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    KOJU ŠKOLU ĆE DIJETE POHAĐATI</w:t>
      </w:r>
    </w:p>
    <w:p w:rsidR="007748A9" w:rsidRDefault="007748A9">
      <w:pPr>
        <w:pStyle w:val="Odlomakpopisa"/>
        <w:spacing w:after="0" w:line="240" w:lineRule="auto"/>
        <w:jc w:val="both"/>
        <w:rPr>
          <w:color w:val="FF0000"/>
          <w:sz w:val="28"/>
        </w:rPr>
      </w:pPr>
    </w:p>
    <w:p w:rsidR="007748A9" w:rsidRDefault="008B1B8B">
      <w:pPr>
        <w:spacing w:line="240" w:lineRule="auto"/>
      </w:pPr>
      <w:r>
        <w:rPr>
          <w:sz w:val="28"/>
        </w:rPr>
        <w:t>E-mail-ove s gore navedenim</w:t>
      </w:r>
      <w:r>
        <w:rPr>
          <w:sz w:val="28"/>
        </w:rPr>
        <w:t xml:space="preserve"> podatcima možete slati na naš mail: </w:t>
      </w:r>
      <w:hyperlink r:id="rId8" w:history="1">
        <w:r>
          <w:rPr>
            <w:rStyle w:val="Hiperveza"/>
            <w:sz w:val="28"/>
          </w:rPr>
          <w:t>skolskatim1.osijek@gmail.com</w:t>
        </w:r>
      </w:hyperlink>
      <w:r>
        <w:rPr>
          <w:sz w:val="28"/>
        </w:rPr>
        <w:t xml:space="preserve">  od </w:t>
      </w:r>
      <w:r>
        <w:rPr>
          <w:b/>
          <w:color w:val="3333CC"/>
          <w:sz w:val="28"/>
        </w:rPr>
        <w:t>0</w:t>
      </w:r>
      <w:r>
        <w:rPr>
          <w:b/>
          <w:color w:val="3333CC"/>
          <w:sz w:val="28"/>
          <w:u w:val="single"/>
        </w:rPr>
        <w:t xml:space="preserve">1.03.2022. </w:t>
      </w:r>
      <w:r>
        <w:rPr>
          <w:sz w:val="28"/>
        </w:rPr>
        <w:t xml:space="preserve">Kada zaprimimo Vaš e-mail u roku od par dana dobiti ćete e-mail sa svim uputama i s terminom pregleda. </w:t>
      </w:r>
    </w:p>
    <w:p w:rsidR="007748A9" w:rsidRDefault="007748A9">
      <w:pPr>
        <w:spacing w:line="240" w:lineRule="auto"/>
        <w:rPr>
          <w:sz w:val="28"/>
        </w:rPr>
      </w:pPr>
    </w:p>
    <w:p w:rsidR="007748A9" w:rsidRDefault="008B1B8B">
      <w:pPr>
        <w:spacing w:line="240" w:lineRule="auto"/>
      </w:pPr>
      <w:r>
        <w:rPr>
          <w:color w:val="FF0000"/>
          <w:sz w:val="28"/>
        </w:rPr>
        <w:t>NAPOMENA: Pregle</w:t>
      </w:r>
      <w:r>
        <w:rPr>
          <w:color w:val="FF0000"/>
          <w:sz w:val="28"/>
        </w:rPr>
        <w:t>di kod školskog liječnika odvijati će se iza 15.03.2022.</w:t>
      </w:r>
    </w:p>
    <w:p w:rsidR="007748A9" w:rsidRDefault="008B1B8B">
      <w:pPr>
        <w:tabs>
          <w:tab w:val="center" w:pos="4536"/>
          <w:tab w:val="right" w:pos="9072"/>
        </w:tabs>
        <w:spacing w:line="240" w:lineRule="auto"/>
        <w:jc w:val="center"/>
      </w:pPr>
      <w:r>
        <w:rPr>
          <w:smallCaps/>
          <w:noProof/>
          <w:color w:val="002060"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151762</wp:posOffset>
            </wp:positionH>
            <wp:positionV relativeFrom="paragraph">
              <wp:posOffset>563242</wp:posOffset>
            </wp:positionV>
            <wp:extent cx="2051685" cy="2051685"/>
            <wp:effectExtent l="0" t="0" r="0" b="0"/>
            <wp:wrapNone/>
            <wp:docPr id="3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20516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748A9" w:rsidRDefault="008B1B8B">
      <w:pPr>
        <w:tabs>
          <w:tab w:val="center" w:pos="4536"/>
          <w:tab w:val="right" w:pos="9072"/>
        </w:tabs>
        <w:spacing w:after="0" w:line="240" w:lineRule="auto"/>
        <w:jc w:val="right"/>
      </w:pPr>
      <w:r>
        <w:rPr>
          <w:rStyle w:val="Neupadljivareferenca"/>
          <w:rFonts w:ascii="Californian FB" w:hAnsi="Californian FB"/>
          <w:b/>
          <w:color w:val="0033CC"/>
          <w:sz w:val="28"/>
          <w:szCs w:val="28"/>
          <w:u w:val="none"/>
        </w:rPr>
        <w:t>NZJZ OSJE</w:t>
      </w:r>
      <w:r>
        <w:rPr>
          <w:rStyle w:val="Neupadljivareferenca"/>
          <w:rFonts w:ascii="Times New Roman" w:hAnsi="Times New Roman"/>
          <w:b/>
          <w:color w:val="0033CC"/>
          <w:sz w:val="28"/>
          <w:szCs w:val="28"/>
          <w:u w:val="none"/>
        </w:rPr>
        <w:t>Č</w:t>
      </w:r>
      <w:r>
        <w:rPr>
          <w:rStyle w:val="Neupadljivareferenca"/>
          <w:rFonts w:ascii="Californian FB" w:hAnsi="Californian FB"/>
          <w:b/>
          <w:color w:val="0033CC"/>
          <w:sz w:val="28"/>
          <w:szCs w:val="28"/>
          <w:u w:val="none"/>
        </w:rPr>
        <w:t>KO -BARANJSKE ŽUPANIJE</w:t>
      </w:r>
      <w:r>
        <w:rPr>
          <w:rStyle w:val="Neupadljivareferenca"/>
          <w:color w:val="0033CC"/>
          <w:u w:val="none"/>
        </w:rPr>
        <w:t xml:space="preserve"> </w:t>
      </w:r>
    </w:p>
    <w:p w:rsidR="007748A9" w:rsidRDefault="008B1B8B">
      <w:pPr>
        <w:tabs>
          <w:tab w:val="center" w:pos="4536"/>
          <w:tab w:val="right" w:pos="9072"/>
        </w:tabs>
        <w:spacing w:after="0" w:line="240" w:lineRule="auto"/>
        <w:jc w:val="right"/>
      </w:pPr>
      <w:r>
        <w:rPr>
          <w:rFonts w:ascii="Californian FB" w:hAnsi="Californian FB"/>
          <w:color w:val="0033CC"/>
          <w:sz w:val="28"/>
        </w:rPr>
        <w:t>Služba za školsku medicinu</w:t>
      </w:r>
    </w:p>
    <w:p w:rsidR="007748A9" w:rsidRDefault="008B1B8B">
      <w:pPr>
        <w:tabs>
          <w:tab w:val="center" w:pos="4536"/>
          <w:tab w:val="right" w:pos="9072"/>
        </w:tabs>
        <w:spacing w:after="0" w:line="240" w:lineRule="auto"/>
        <w:jc w:val="right"/>
      </w:pPr>
      <w:r>
        <w:rPr>
          <w:rFonts w:ascii="Californian FB" w:hAnsi="Californian FB"/>
          <w:color w:val="0033CC"/>
          <w:sz w:val="28"/>
          <w:szCs w:val="28"/>
        </w:rPr>
        <w:t>Lije</w:t>
      </w:r>
      <w:r>
        <w:rPr>
          <w:rFonts w:ascii="Times New Roman" w:hAnsi="Times New Roman"/>
          <w:color w:val="0033CC"/>
          <w:sz w:val="28"/>
          <w:szCs w:val="28"/>
        </w:rPr>
        <w:t>č</w:t>
      </w:r>
      <w:r>
        <w:rPr>
          <w:rFonts w:ascii="Californian FB" w:hAnsi="Californian FB"/>
          <w:color w:val="0033CC"/>
          <w:sz w:val="28"/>
          <w:szCs w:val="28"/>
        </w:rPr>
        <w:t xml:space="preserve">nica: dr. Vesna Buljan, </w:t>
      </w:r>
      <w:proofErr w:type="spellStart"/>
      <w:r>
        <w:rPr>
          <w:rFonts w:ascii="Californian FB" w:hAnsi="Californian FB"/>
          <w:color w:val="0033CC"/>
          <w:sz w:val="28"/>
          <w:szCs w:val="28"/>
        </w:rPr>
        <w:t>spec.škol.med</w:t>
      </w:r>
      <w:proofErr w:type="spellEnd"/>
      <w:r>
        <w:rPr>
          <w:rFonts w:ascii="Californian FB" w:hAnsi="Californian FB"/>
          <w:color w:val="0033CC"/>
          <w:sz w:val="28"/>
          <w:szCs w:val="28"/>
        </w:rPr>
        <w:t>.</w:t>
      </w:r>
    </w:p>
    <w:p w:rsidR="007748A9" w:rsidRDefault="008B1B8B">
      <w:pPr>
        <w:tabs>
          <w:tab w:val="center" w:pos="4536"/>
          <w:tab w:val="right" w:pos="9072"/>
        </w:tabs>
        <w:spacing w:after="0" w:line="240" w:lineRule="auto"/>
        <w:jc w:val="right"/>
      </w:pPr>
      <w:r>
        <w:rPr>
          <w:rFonts w:ascii="Californian FB" w:hAnsi="Californian FB"/>
          <w:color w:val="0033CC"/>
          <w:sz w:val="28"/>
          <w:szCs w:val="28"/>
        </w:rPr>
        <w:t xml:space="preserve">Medicinska sestra: Mirela </w:t>
      </w:r>
      <w:proofErr w:type="spellStart"/>
      <w:r>
        <w:rPr>
          <w:rFonts w:ascii="Californian FB" w:hAnsi="Californian FB"/>
          <w:color w:val="0033CC"/>
          <w:sz w:val="28"/>
          <w:szCs w:val="28"/>
        </w:rPr>
        <w:t>Karši</w:t>
      </w:r>
      <w:r>
        <w:rPr>
          <w:rFonts w:ascii="Times New Roman" w:hAnsi="Times New Roman"/>
          <w:color w:val="0033CC"/>
          <w:sz w:val="28"/>
          <w:szCs w:val="28"/>
        </w:rPr>
        <w:t>ć</w:t>
      </w:r>
      <w:proofErr w:type="spellEnd"/>
      <w:r>
        <w:rPr>
          <w:rFonts w:ascii="Times New Roman" w:hAnsi="Times New Roman"/>
          <w:color w:val="0033CC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33CC"/>
          <w:sz w:val="28"/>
          <w:szCs w:val="28"/>
        </w:rPr>
        <w:t>dipl.med.techn</w:t>
      </w:r>
      <w:proofErr w:type="spellEnd"/>
      <w:r>
        <w:rPr>
          <w:rFonts w:ascii="Times New Roman" w:hAnsi="Times New Roman"/>
          <w:color w:val="0033CC"/>
          <w:sz w:val="28"/>
          <w:szCs w:val="28"/>
        </w:rPr>
        <w:t>.</w:t>
      </w:r>
    </w:p>
    <w:p w:rsidR="007748A9" w:rsidRDefault="008B1B8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fornian FB" w:hAnsi="Californian FB"/>
          <w:color w:val="0033CC"/>
          <w:sz w:val="28"/>
          <w:szCs w:val="28"/>
        </w:rPr>
      </w:pPr>
      <w:proofErr w:type="spellStart"/>
      <w:r>
        <w:rPr>
          <w:rFonts w:ascii="Californian FB" w:hAnsi="Californian FB"/>
          <w:color w:val="0033CC"/>
          <w:sz w:val="28"/>
          <w:szCs w:val="28"/>
        </w:rPr>
        <w:t>Adresa:Drinska</w:t>
      </w:r>
      <w:proofErr w:type="spellEnd"/>
      <w:r>
        <w:rPr>
          <w:rFonts w:ascii="Californian FB" w:hAnsi="Californian FB"/>
          <w:color w:val="0033CC"/>
          <w:sz w:val="28"/>
          <w:szCs w:val="28"/>
        </w:rPr>
        <w:t xml:space="preserve"> 8, Osijek </w:t>
      </w:r>
    </w:p>
    <w:p w:rsidR="007748A9" w:rsidRDefault="008B1B8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fornian FB" w:hAnsi="Californian FB"/>
          <w:color w:val="0033CC"/>
          <w:sz w:val="28"/>
          <w:szCs w:val="28"/>
        </w:rPr>
      </w:pPr>
      <w:r>
        <w:rPr>
          <w:rFonts w:ascii="Californian FB" w:hAnsi="Californian FB"/>
          <w:color w:val="0033CC"/>
          <w:sz w:val="28"/>
          <w:szCs w:val="28"/>
        </w:rPr>
        <w:t>Ambulanta 35</w:t>
      </w:r>
    </w:p>
    <w:p w:rsidR="007748A9" w:rsidRDefault="008B1B8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fornian FB" w:hAnsi="Californian FB"/>
          <w:color w:val="0033CC"/>
          <w:sz w:val="28"/>
          <w:szCs w:val="28"/>
        </w:rPr>
      </w:pPr>
      <w:r>
        <w:rPr>
          <w:rFonts w:ascii="Californian FB" w:hAnsi="Californian FB"/>
          <w:color w:val="0033CC"/>
          <w:sz w:val="28"/>
          <w:szCs w:val="28"/>
        </w:rPr>
        <w:t>Kontakt:031-225-751</w:t>
      </w:r>
    </w:p>
    <w:p w:rsidR="007748A9" w:rsidRDefault="008B1B8B">
      <w:pPr>
        <w:tabs>
          <w:tab w:val="center" w:pos="4536"/>
          <w:tab w:val="right" w:pos="9072"/>
        </w:tabs>
        <w:spacing w:after="0" w:line="240" w:lineRule="auto"/>
        <w:jc w:val="right"/>
      </w:pPr>
      <w:r>
        <w:rPr>
          <w:rFonts w:ascii="Californian FB" w:hAnsi="Californian FB"/>
          <w:color w:val="0033CC"/>
          <w:sz w:val="28"/>
          <w:szCs w:val="28"/>
        </w:rPr>
        <w:t xml:space="preserve">e-mail adresa: skolskatim1.osijek@gmail.com </w:t>
      </w:r>
    </w:p>
    <w:sectPr w:rsidR="007748A9">
      <w:head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8B" w:rsidRDefault="008B1B8B">
      <w:pPr>
        <w:spacing w:after="0" w:line="240" w:lineRule="auto"/>
      </w:pPr>
      <w:r>
        <w:separator/>
      </w:r>
    </w:p>
  </w:endnote>
  <w:endnote w:type="continuationSeparator" w:id="0">
    <w:p w:rsidR="008B1B8B" w:rsidRDefault="008B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8B" w:rsidRDefault="008B1B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1B8B" w:rsidRDefault="008B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D0" w:rsidRDefault="008B1B8B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-768790</wp:posOffset>
              </wp:positionH>
              <wp:positionV relativeFrom="paragraph">
                <wp:posOffset>-329229</wp:posOffset>
              </wp:positionV>
              <wp:extent cx="7388864" cy="1296674"/>
              <wp:effectExtent l="0" t="0" r="0" b="0"/>
              <wp:wrapNone/>
              <wp:docPr id="1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8864" cy="129667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75FD0" w:rsidRDefault="008B1B8B">
                          <w:pPr>
                            <w:spacing w:after="0"/>
                            <w:jc w:val="center"/>
                            <w:rPr>
                              <w:rFonts w:ascii="Century Gothic" w:hAnsi="Century Gothic" w:cs="Andalus"/>
                              <w:b/>
                              <w:color w:val="1F497D"/>
                              <w:sz w:val="44"/>
                              <w:szCs w:val="72"/>
                              <w14:shadow w14:blurRad="38036" w14:dist="31724" w14:dir="5400000" w14:sx="100000" w14:sy="100000" w14:kx="0" w14:ky="0" w14:algn="b">
                                <w14:srgbClr w14:val="000000"/>
                              </w14:shadow>
                            </w:rPr>
                          </w:pPr>
                          <w:r>
                            <w:rPr>
                              <w:rFonts w:ascii="Century Gothic" w:hAnsi="Century Gothic" w:cs="Andalus"/>
                              <w:b/>
                              <w:color w:val="1F497D"/>
                              <w:sz w:val="44"/>
                              <w:szCs w:val="72"/>
                              <w14:shadow w14:blurRad="38036" w14:dist="31724" w14:dir="5400000" w14:sx="100000" w14:sy="100000" w14:kx="0" w14:ky="0" w14:algn="b">
                                <w14:srgbClr w14:val="000000"/>
                              </w14:shadow>
                            </w:rPr>
                            <w:t>PREDPRIJAVE DJECE ZA UPIS U 1.RAZRED</w:t>
                          </w:r>
                        </w:p>
                        <w:p w:rsidR="00775FD0" w:rsidRDefault="008B1B8B">
                          <w:pPr>
                            <w:spacing w:after="0"/>
                            <w:jc w:val="center"/>
                            <w:rPr>
                              <w:rFonts w:ascii="Century Gothic" w:hAnsi="Century Gothic" w:cs="Andalus"/>
                              <w:b/>
                              <w:color w:val="1F497D"/>
                              <w:sz w:val="44"/>
                              <w:szCs w:val="72"/>
                              <w14:shadow w14:blurRad="38036" w14:dist="31724" w14:dir="5400000" w14:sx="100000" w14:sy="100000" w14:kx="0" w14:ky="0" w14:algn="b">
                                <w14:srgbClr w14:val="000000"/>
                              </w14:shadow>
                            </w:rPr>
                          </w:pPr>
                          <w:r>
                            <w:rPr>
                              <w:rFonts w:ascii="Century Gothic" w:hAnsi="Century Gothic" w:cs="Andalus"/>
                              <w:b/>
                              <w:color w:val="1F497D"/>
                              <w:sz w:val="44"/>
                              <w:szCs w:val="72"/>
                              <w14:shadow w14:blurRad="38036" w14:dist="31724" w14:dir="5400000" w14:sx="100000" w14:sy="100000" w14:kx="0" w14:ky="0" w14:algn="b">
                                <w14:srgbClr w14:val="000000"/>
                              </w14:shadow>
                            </w:rPr>
                            <w:t>( za pregled kod školskog liječnika )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-60.55pt;margin-top:-25.9pt;width:581.8pt;height:10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" filled="f" stroked="f">
              <v:textbox>
                <w:txbxContent>
                  <w:p w:rsidR="00775FD0" w:rsidRDefault="008B1B8B">
                    <w:pPr>
                      <w:spacing w:after="0"/>
                      <w:jc w:val="center"/>
                      <w:rPr>
                        <w:rFonts w:ascii="Century Gothic" w:hAnsi="Century Gothic" w:cs="Andalus"/>
                        <w:b/>
                        <w:color w:val="1F497D"/>
                        <w:sz w:val="44"/>
                        <w:szCs w:val="72"/>
                        <w14:shadow w14:blurRad="38036" w14:dist="31724" w14:dir="5400000" w14:sx="100000" w14:sy="100000" w14:kx="0" w14:ky="0" w14:algn="b">
                          <w14:srgbClr w14:val="000000"/>
                        </w14:shadow>
                      </w:rPr>
                    </w:pPr>
                    <w:r>
                      <w:rPr>
                        <w:rFonts w:ascii="Century Gothic" w:hAnsi="Century Gothic" w:cs="Andalus"/>
                        <w:b/>
                        <w:color w:val="1F497D"/>
                        <w:sz w:val="44"/>
                        <w:szCs w:val="72"/>
                        <w14:shadow w14:blurRad="38036" w14:dist="31724" w14:dir="5400000" w14:sx="100000" w14:sy="100000" w14:kx="0" w14:ky="0" w14:algn="b">
                          <w14:srgbClr w14:val="000000"/>
                        </w14:shadow>
                      </w:rPr>
                      <w:t>PREDPRIJAVE DJECE ZA UPIS U 1.RAZRED</w:t>
                    </w:r>
                  </w:p>
                  <w:p w:rsidR="00775FD0" w:rsidRDefault="008B1B8B">
                    <w:pPr>
                      <w:spacing w:after="0"/>
                      <w:jc w:val="center"/>
                      <w:rPr>
                        <w:rFonts w:ascii="Century Gothic" w:hAnsi="Century Gothic" w:cs="Andalus"/>
                        <w:b/>
                        <w:color w:val="1F497D"/>
                        <w:sz w:val="44"/>
                        <w:szCs w:val="72"/>
                        <w14:shadow w14:blurRad="38036" w14:dist="31724" w14:dir="5400000" w14:sx="100000" w14:sy="100000" w14:kx="0" w14:ky="0" w14:algn="b">
                          <w14:srgbClr w14:val="000000"/>
                        </w14:shadow>
                      </w:rPr>
                    </w:pPr>
                    <w:r>
                      <w:rPr>
                        <w:rFonts w:ascii="Century Gothic" w:hAnsi="Century Gothic" w:cs="Andalus"/>
                        <w:b/>
                        <w:color w:val="1F497D"/>
                        <w:sz w:val="44"/>
                        <w:szCs w:val="72"/>
                        <w14:shadow w14:blurRad="38036" w14:dist="31724" w14:dir="5400000" w14:sx="100000" w14:sy="100000" w14:kx="0" w14:ky="0" w14:algn="b">
                          <w14:srgbClr w14:val="000000"/>
                        </w14:shadow>
                      </w:rPr>
                      <w:t>( za pregled kod školskog liječnika 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C3E"/>
    <w:multiLevelType w:val="multilevel"/>
    <w:tmpl w:val="274C15D2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CA74828"/>
    <w:multiLevelType w:val="multilevel"/>
    <w:tmpl w:val="D2FA5E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748A9"/>
    <w:rsid w:val="007748A9"/>
    <w:rsid w:val="008B1B8B"/>
    <w:rsid w:val="00AF37A5"/>
    <w:rsid w:val="00C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0F249-AB92-460C-A606-85E3E7CD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</w:style>
  <w:style w:type="character" w:styleId="Neupadljivareferenca">
    <w:name w:val="Subtle Reference"/>
    <w:basedOn w:val="Zadanifontodlomka"/>
    <w:rPr>
      <w:smallCaps/>
      <w:color w:val="C0504D"/>
      <w:u w:val="single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skatim1.osije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Korisnik</cp:lastModifiedBy>
  <cp:revision>2</cp:revision>
  <cp:lastPrinted>2021-02-11T08:51:00Z</cp:lastPrinted>
  <dcterms:created xsi:type="dcterms:W3CDTF">2022-02-04T07:57:00Z</dcterms:created>
  <dcterms:modified xsi:type="dcterms:W3CDTF">2022-02-04T07:57:00Z</dcterms:modified>
</cp:coreProperties>
</file>